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95" w:rsidRPr="00EF5895" w:rsidRDefault="00625FF8">
      <w:pPr>
        <w:pStyle w:val="Heading2"/>
        <w:rPr>
          <w:sz w:val="22"/>
        </w:rPr>
      </w:pPr>
      <w:r w:rsidRPr="00EF5895">
        <w:rPr>
          <w:sz w:val="22"/>
        </w:rPr>
        <w:t>Please Return Registration form and payment Check –</w:t>
      </w:r>
      <w:r w:rsidR="00EF5895" w:rsidRPr="00EF5895">
        <w:rPr>
          <w:sz w:val="22"/>
        </w:rPr>
        <w:t xml:space="preserve">payable to Jenifer Davis. PayPal: </w:t>
      </w:r>
      <w:r w:rsidR="006B07BB" w:rsidRPr="006B07BB">
        <w:rPr>
          <w:sz w:val="22"/>
        </w:rPr>
        <w:t>paypal.me/jeniferdavispottery</w:t>
      </w:r>
    </w:p>
    <w:p w:rsidR="00625FF8" w:rsidRPr="00F248D2" w:rsidRDefault="00EF5895">
      <w:pPr>
        <w:pStyle w:val="Heading2"/>
        <w:rPr>
          <w:sz w:val="24"/>
        </w:rPr>
      </w:pPr>
      <w:r w:rsidRPr="00EF5895">
        <w:rPr>
          <w:b/>
          <w:sz w:val="24"/>
          <w:u w:val="single"/>
        </w:rPr>
        <w:t xml:space="preserve"> </w:t>
      </w:r>
      <w:r w:rsidR="00C522AB">
        <w:rPr>
          <w:b/>
          <w:sz w:val="24"/>
          <w:u w:val="single"/>
        </w:rPr>
        <w:t>Please Return</w:t>
      </w:r>
      <w:r>
        <w:rPr>
          <w:sz w:val="24"/>
        </w:rPr>
        <w:t xml:space="preserve">: </w:t>
      </w:r>
      <w:r w:rsidR="00C522AB">
        <w:rPr>
          <w:sz w:val="24"/>
        </w:rPr>
        <w:t>One week before the first day of class</w:t>
      </w:r>
    </w:p>
    <w:p w:rsidR="00EF5895" w:rsidRDefault="00EF5895" w:rsidP="00F248D2">
      <w:pPr>
        <w:pStyle w:val="Heading2"/>
        <w:rPr>
          <w:sz w:val="32"/>
        </w:rPr>
      </w:pPr>
      <w:r>
        <w:rPr>
          <w:sz w:val="32"/>
        </w:rPr>
        <w:t>Class _________________Location__________ Dates __/__-__/___</w:t>
      </w:r>
    </w:p>
    <w:p w:rsidR="00781CBA" w:rsidRDefault="00C522AB" w:rsidP="00F248D2">
      <w:pPr>
        <w:pStyle w:val="Heading2"/>
      </w:pPr>
      <w:r>
        <w:t xml:space="preserve">CLASS </w:t>
      </w:r>
      <w:r w:rsidR="008E0A87">
        <w:t>REGISTRATION FORM</w:t>
      </w:r>
    </w:p>
    <w:p w:rsidR="00E35CBA" w:rsidRPr="00E35CBA" w:rsidRDefault="00E35CBA" w:rsidP="00E35CBA">
      <w:r>
        <w:t>Incomplete</w:t>
      </w:r>
      <w:r w:rsidR="00AC6E41">
        <w:t>,</w:t>
      </w:r>
      <w:r w:rsidR="00EB453C">
        <w:t xml:space="preserve"> </w:t>
      </w:r>
      <w:r w:rsidR="00AC6E41">
        <w:t>Illegible</w:t>
      </w:r>
      <w:r w:rsidR="00366240">
        <w:t xml:space="preserve"> </w:t>
      </w:r>
      <w:r w:rsidR="00EB453C">
        <w:t>or Late Registration</w:t>
      </w:r>
      <w:r>
        <w:t xml:space="preserve"> will not be processed.</w:t>
      </w:r>
      <w:r w:rsidR="00EB453C">
        <w:t xml:space="preserve">  Limit to first 25 students to turn in complete application with payment. </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0770"/>
      </w:tblGrid>
      <w:tr w:rsidR="00781CBA" w:rsidRPr="00E93AA5" w:rsidTr="00524339">
        <w:tc>
          <w:tcPr>
            <w:tcW w:w="11058" w:type="dxa"/>
            <w:tcBorders>
              <w:top w:val="single" w:sz="4" w:space="0" w:color="AEAAAA" w:themeColor="background2" w:themeShade="BF"/>
              <w:bottom w:val="single" w:sz="4" w:space="0" w:color="AEAAAA" w:themeColor="background2" w:themeShade="BF"/>
            </w:tcBorders>
          </w:tcPr>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Date and PCP"/>
            </w:tblPr>
            <w:tblGrid>
              <w:gridCol w:w="6065"/>
              <w:gridCol w:w="4675"/>
            </w:tblGrid>
            <w:tr w:rsidR="00781CBA" w:rsidRPr="00E93AA5">
              <w:tc>
                <w:tcPr>
                  <w:tcW w:w="6272" w:type="dxa"/>
                  <w:vAlign w:val="center"/>
                </w:tcPr>
                <w:p w:rsidR="00781CBA" w:rsidRPr="00E93AA5" w:rsidRDefault="008E0A87" w:rsidP="00524339">
                  <w:pPr>
                    <w:rPr>
                      <w:i/>
                    </w:rPr>
                  </w:pPr>
                  <w:r w:rsidRPr="00E93AA5">
                    <w:rPr>
                      <w:i/>
                    </w:rPr>
                    <w:t xml:space="preserve">Today’s Date: </w:t>
                  </w:r>
                </w:p>
              </w:tc>
              <w:tc>
                <w:tcPr>
                  <w:tcW w:w="4816" w:type="dxa"/>
                  <w:vAlign w:val="center"/>
                </w:tcPr>
                <w:p w:rsidR="00781CBA" w:rsidRPr="00E93AA5" w:rsidRDefault="00EF5895" w:rsidP="00EF5895">
                  <w:pPr>
                    <w:rPr>
                      <w:i/>
                    </w:rPr>
                  </w:pPr>
                  <w:r>
                    <w:rPr>
                      <w:i/>
                    </w:rPr>
                    <w:t>PayPal Confirmation #                               Check#</w:t>
                  </w:r>
                </w:p>
              </w:tc>
            </w:tr>
          </w:tbl>
          <w:p w:rsidR="00781CBA" w:rsidRPr="00E93AA5" w:rsidRDefault="008E0A87">
            <w:pPr>
              <w:pStyle w:val="Heading3"/>
              <w:rPr>
                <w:i/>
              </w:rPr>
            </w:pPr>
            <w:r w:rsidRPr="00E93AA5">
              <w:rPr>
                <w:i/>
              </w:rPr>
              <w:t>INFORMATION</w:t>
            </w:r>
          </w:p>
          <w:tbl>
            <w:tblPr>
              <w:tblW w:w="12173"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2805"/>
              <w:gridCol w:w="3314"/>
              <w:gridCol w:w="552"/>
              <w:gridCol w:w="3661"/>
              <w:gridCol w:w="1841"/>
            </w:tblGrid>
            <w:tr w:rsidR="00781CBA" w:rsidRPr="00E93AA5" w:rsidTr="00E93AA5">
              <w:tc>
                <w:tcPr>
                  <w:tcW w:w="2921" w:type="dxa"/>
                  <w:tcBorders>
                    <w:right w:val="nil"/>
                  </w:tcBorders>
                  <w:vAlign w:val="center"/>
                </w:tcPr>
                <w:p w:rsidR="00781CBA" w:rsidRPr="0086387B" w:rsidRDefault="00366240" w:rsidP="008E0A87">
                  <w:pPr>
                    <w:rPr>
                      <w:i/>
                      <w:sz w:val="28"/>
                    </w:rPr>
                  </w:pPr>
                  <w:r w:rsidRPr="00E93AA5">
                    <w:rPr>
                      <w:i/>
                    </w:rPr>
                    <w:t>Student First N</w:t>
                  </w:r>
                  <w:r w:rsidR="008E0A87" w:rsidRPr="00E93AA5">
                    <w:rPr>
                      <w:i/>
                    </w:rPr>
                    <w:t xml:space="preserve">ame: </w:t>
                  </w:r>
                </w:p>
              </w:tc>
              <w:tc>
                <w:tcPr>
                  <w:tcW w:w="3467" w:type="dxa"/>
                  <w:tcBorders>
                    <w:left w:val="nil"/>
                  </w:tcBorders>
                  <w:vAlign w:val="center"/>
                </w:tcPr>
                <w:p w:rsidR="00781CBA" w:rsidRPr="0086387B" w:rsidRDefault="00366240" w:rsidP="008E0A87">
                  <w:pPr>
                    <w:rPr>
                      <w:i/>
                      <w:sz w:val="20"/>
                    </w:rPr>
                  </w:pPr>
                  <w:r w:rsidRPr="00E93AA5">
                    <w:rPr>
                      <w:i/>
                    </w:rPr>
                    <w:t>Last</w:t>
                  </w:r>
                  <w:r w:rsidR="008E0A87" w:rsidRPr="00E93AA5">
                    <w:rPr>
                      <w:i/>
                    </w:rPr>
                    <w:t xml:space="preserve">: </w:t>
                  </w:r>
                </w:p>
              </w:tc>
              <w:tc>
                <w:tcPr>
                  <w:tcW w:w="20" w:type="dxa"/>
                  <w:tcBorders>
                    <w:right w:val="nil"/>
                  </w:tcBorders>
                  <w:vAlign w:val="center"/>
                </w:tcPr>
                <w:p w:rsidR="00781CBA" w:rsidRPr="00E93AA5" w:rsidRDefault="00366240" w:rsidP="00366240">
                  <w:pPr>
                    <w:ind w:left="0"/>
                    <w:rPr>
                      <w:i/>
                    </w:rPr>
                  </w:pPr>
                  <w:r w:rsidRPr="00E93AA5">
                    <w:rPr>
                      <w:i/>
                    </w:rPr>
                    <w:t>Paren</w:t>
                  </w:r>
                  <w:r w:rsidR="008E0A87" w:rsidRPr="00E93AA5">
                    <w:rPr>
                      <w:i/>
                    </w:rPr>
                    <w:t xml:space="preserve">t: </w:t>
                  </w:r>
                </w:p>
              </w:tc>
              <w:tc>
                <w:tcPr>
                  <w:tcW w:w="3857" w:type="dxa"/>
                  <w:tcBorders>
                    <w:left w:val="nil"/>
                  </w:tcBorders>
                  <w:vAlign w:val="center"/>
                </w:tcPr>
                <w:p w:rsidR="00781CBA" w:rsidRPr="00E93AA5" w:rsidRDefault="00781CBA">
                  <w:pPr>
                    <w:rPr>
                      <w:i/>
                    </w:rPr>
                  </w:pPr>
                </w:p>
              </w:tc>
              <w:tc>
                <w:tcPr>
                  <w:tcW w:w="1908" w:type="dxa"/>
                  <w:vAlign w:val="center"/>
                </w:tcPr>
                <w:p w:rsidR="00781CBA" w:rsidRPr="00E93AA5" w:rsidRDefault="008E0A87">
                  <w:pPr>
                    <w:rPr>
                      <w:i/>
                    </w:rPr>
                  </w:pPr>
                  <w:r w:rsidRPr="00E93AA5">
                    <w:rPr>
                      <w:i/>
                    </w:rPr>
                    <w:t>Grade:</w:t>
                  </w:r>
                </w:p>
              </w:tc>
            </w:tr>
          </w:tbl>
          <w:p w:rsidR="00781CBA" w:rsidRPr="00E93AA5" w:rsidRDefault="00781CBA">
            <w:pPr>
              <w:pStyle w:val="Spacer"/>
              <w:rPr>
                <w:i/>
              </w:rPr>
            </w:pPr>
          </w:p>
          <w:tbl>
            <w:tblPr>
              <w:tblW w:w="11802"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8265"/>
              <w:gridCol w:w="20"/>
              <w:gridCol w:w="20"/>
              <w:gridCol w:w="2036"/>
              <w:gridCol w:w="734"/>
              <w:gridCol w:w="727"/>
            </w:tblGrid>
            <w:tr w:rsidR="00366240" w:rsidRPr="00E93AA5" w:rsidTr="006C72A8">
              <w:trPr>
                <w:trHeight w:val="422"/>
              </w:trPr>
              <w:tc>
                <w:tcPr>
                  <w:tcW w:w="8265" w:type="dxa"/>
                  <w:tcBorders>
                    <w:bottom w:val="nil"/>
                  </w:tcBorders>
                  <w:vAlign w:val="center"/>
                </w:tcPr>
                <w:p w:rsidR="00366240" w:rsidRPr="00E93AA5" w:rsidRDefault="006C72A8" w:rsidP="00E93AA5">
                  <w:pPr>
                    <w:rPr>
                      <w:i/>
                    </w:rPr>
                  </w:pPr>
                  <w:r>
                    <w:rPr>
                      <w:i/>
                    </w:rPr>
                    <w:t xml:space="preserve">Siblings Attending Class                           Grade                                                     </w:t>
                  </w:r>
                  <w:bookmarkStart w:id="0" w:name="_GoBack"/>
                  <w:bookmarkEnd w:id="0"/>
                  <w:r>
                    <w:rPr>
                      <w:i/>
                    </w:rPr>
                    <w:t>Teacher</w:t>
                  </w:r>
                  <w:r w:rsidR="00E93AA5" w:rsidRPr="00E93AA5">
                    <w:rPr>
                      <w:i/>
                    </w:rPr>
                    <w:t xml:space="preserve"> </w:t>
                  </w:r>
                </w:p>
              </w:tc>
              <w:tc>
                <w:tcPr>
                  <w:tcW w:w="20" w:type="dxa"/>
                  <w:tcBorders>
                    <w:bottom w:val="nil"/>
                  </w:tcBorders>
                  <w:vAlign w:val="center"/>
                </w:tcPr>
                <w:p w:rsidR="00366240" w:rsidRPr="00E93AA5" w:rsidRDefault="00366240">
                  <w:pPr>
                    <w:rPr>
                      <w:i/>
                    </w:rPr>
                  </w:pPr>
                </w:p>
              </w:tc>
              <w:tc>
                <w:tcPr>
                  <w:tcW w:w="20" w:type="dxa"/>
                  <w:tcBorders>
                    <w:bottom w:val="nil"/>
                  </w:tcBorders>
                  <w:vAlign w:val="center"/>
                </w:tcPr>
                <w:p w:rsidR="00366240" w:rsidRPr="00E93AA5" w:rsidRDefault="00366240" w:rsidP="006C72A8">
                  <w:pPr>
                    <w:ind w:left="0"/>
                    <w:rPr>
                      <w:i/>
                    </w:rPr>
                  </w:pPr>
                </w:p>
              </w:tc>
              <w:tc>
                <w:tcPr>
                  <w:tcW w:w="2036" w:type="dxa"/>
                  <w:tcBorders>
                    <w:bottom w:val="nil"/>
                  </w:tcBorders>
                  <w:vAlign w:val="center"/>
                </w:tcPr>
                <w:p w:rsidR="00366240" w:rsidRPr="00E93AA5" w:rsidRDefault="00366240">
                  <w:pPr>
                    <w:rPr>
                      <w:i/>
                    </w:rPr>
                  </w:pPr>
                  <w:r w:rsidRPr="00E93AA5">
                    <w:rPr>
                      <w:i/>
                    </w:rPr>
                    <w:t>Age:</w:t>
                  </w:r>
                </w:p>
              </w:tc>
              <w:tc>
                <w:tcPr>
                  <w:tcW w:w="734" w:type="dxa"/>
                  <w:tcBorders>
                    <w:bottom w:val="nil"/>
                  </w:tcBorders>
                  <w:vAlign w:val="center"/>
                </w:tcPr>
                <w:p w:rsidR="00366240" w:rsidRPr="00E93AA5" w:rsidRDefault="00366240">
                  <w:pPr>
                    <w:rPr>
                      <w:i/>
                    </w:rPr>
                  </w:pPr>
                  <w:r w:rsidRPr="00E93AA5">
                    <w:rPr>
                      <w:i/>
                    </w:rPr>
                    <w:t>Sex:</w:t>
                  </w:r>
                </w:p>
              </w:tc>
              <w:tc>
                <w:tcPr>
                  <w:tcW w:w="727" w:type="dxa"/>
                  <w:tcBorders>
                    <w:bottom w:val="nil"/>
                  </w:tcBorders>
                </w:tcPr>
                <w:p w:rsidR="00366240" w:rsidRPr="00E93AA5" w:rsidRDefault="00366240">
                  <w:pPr>
                    <w:rPr>
                      <w:i/>
                    </w:rPr>
                  </w:pPr>
                </w:p>
              </w:tc>
            </w:tr>
            <w:tr w:rsidR="00366240" w:rsidRPr="00E93AA5" w:rsidTr="006C72A8">
              <w:trPr>
                <w:trHeight w:val="68"/>
              </w:trPr>
              <w:tc>
                <w:tcPr>
                  <w:tcW w:w="8265" w:type="dxa"/>
                  <w:tcBorders>
                    <w:top w:val="nil"/>
                  </w:tcBorders>
                  <w:vAlign w:val="center"/>
                </w:tcPr>
                <w:p w:rsidR="00366240" w:rsidRPr="00E93AA5" w:rsidRDefault="00366240" w:rsidP="008E0A87">
                  <w:pPr>
                    <w:rPr>
                      <w:i/>
                    </w:rPr>
                  </w:pPr>
                </w:p>
              </w:tc>
              <w:tc>
                <w:tcPr>
                  <w:tcW w:w="20" w:type="dxa"/>
                  <w:tcBorders>
                    <w:top w:val="nil"/>
                  </w:tcBorders>
                  <w:vAlign w:val="center"/>
                </w:tcPr>
                <w:p w:rsidR="00366240" w:rsidRPr="00E93AA5" w:rsidRDefault="00366240" w:rsidP="008E0A87">
                  <w:pPr>
                    <w:rPr>
                      <w:i/>
                    </w:rPr>
                  </w:pPr>
                </w:p>
              </w:tc>
              <w:tc>
                <w:tcPr>
                  <w:tcW w:w="20" w:type="dxa"/>
                  <w:tcBorders>
                    <w:top w:val="nil"/>
                  </w:tcBorders>
                  <w:vAlign w:val="center"/>
                </w:tcPr>
                <w:p w:rsidR="00366240" w:rsidRPr="00E93AA5" w:rsidRDefault="00366240" w:rsidP="008E0A87">
                  <w:pPr>
                    <w:rPr>
                      <w:i/>
                    </w:rPr>
                  </w:pPr>
                </w:p>
              </w:tc>
              <w:tc>
                <w:tcPr>
                  <w:tcW w:w="2036" w:type="dxa"/>
                  <w:tcBorders>
                    <w:top w:val="nil"/>
                  </w:tcBorders>
                  <w:vAlign w:val="center"/>
                </w:tcPr>
                <w:p w:rsidR="00366240" w:rsidRPr="00E93AA5" w:rsidRDefault="00366240" w:rsidP="008E0A87">
                  <w:pPr>
                    <w:rPr>
                      <w:i/>
                    </w:rPr>
                  </w:pPr>
                </w:p>
              </w:tc>
              <w:tc>
                <w:tcPr>
                  <w:tcW w:w="734" w:type="dxa"/>
                  <w:tcBorders>
                    <w:top w:val="nil"/>
                  </w:tcBorders>
                  <w:vAlign w:val="center"/>
                </w:tcPr>
                <w:p w:rsidR="00366240" w:rsidRPr="00E93AA5" w:rsidRDefault="00366240">
                  <w:pPr>
                    <w:rPr>
                      <w:i/>
                    </w:rPr>
                  </w:pPr>
                </w:p>
              </w:tc>
              <w:tc>
                <w:tcPr>
                  <w:tcW w:w="727" w:type="dxa"/>
                  <w:tcBorders>
                    <w:top w:val="nil"/>
                  </w:tcBorders>
                </w:tcPr>
                <w:p w:rsidR="00366240" w:rsidRPr="00E93AA5" w:rsidRDefault="00366240">
                  <w:pPr>
                    <w:rPr>
                      <w:i/>
                    </w:rPr>
                  </w:pPr>
                </w:p>
              </w:tc>
            </w:tr>
          </w:tbl>
          <w:p w:rsidR="00366240" w:rsidRPr="00E93AA5" w:rsidRDefault="00366240" w:rsidP="00366240">
            <w:pPr>
              <w:ind w:left="0"/>
              <w:rPr>
                <w:i/>
                <w:sz w:val="14"/>
                <w:u w:val="single"/>
              </w:rPr>
            </w:pPr>
            <w:r w:rsidRPr="006C72A8">
              <w:rPr>
                <w:i/>
                <w:sz w:val="18"/>
                <w:u w:val="single"/>
              </w:rPr>
              <w:t xml:space="preserve">All Communication will be done by e-mail. Registration with Invalid or Incorrect e-mail will be returned                                                                                                                                                   </w:t>
            </w:r>
            <w:r w:rsidR="006C72A8">
              <w:rPr>
                <w:i/>
                <w:sz w:val="18"/>
                <w:u w:val="single"/>
              </w:rPr>
              <w:t xml:space="preserve">           </w:t>
            </w:r>
          </w:p>
          <w:p w:rsidR="00366240" w:rsidRPr="006C72A8" w:rsidRDefault="00366240" w:rsidP="00366240">
            <w:pPr>
              <w:ind w:left="0"/>
              <w:rPr>
                <w:b/>
                <w:i/>
                <w:color w:val="4472C4" w:themeColor="accent5"/>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C72A8">
              <w:rPr>
                <w:b/>
                <w:i/>
                <w:color w:val="4472C4" w:themeColor="accent5"/>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E-Mail:              </w:t>
            </w: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157"/>
              <w:gridCol w:w="3753"/>
              <w:gridCol w:w="3830"/>
            </w:tblGrid>
            <w:tr w:rsidR="00781CBA" w:rsidRPr="00E93AA5" w:rsidTr="00AC6E41">
              <w:tc>
                <w:tcPr>
                  <w:tcW w:w="3240" w:type="dxa"/>
                  <w:tcBorders>
                    <w:bottom w:val="nil"/>
                  </w:tcBorders>
                  <w:vAlign w:val="center"/>
                </w:tcPr>
                <w:p w:rsidR="00781CBA" w:rsidRPr="00E93AA5" w:rsidRDefault="008E0A87">
                  <w:pPr>
                    <w:rPr>
                      <w:i/>
                    </w:rPr>
                  </w:pPr>
                  <w:r w:rsidRPr="00E93AA5">
                    <w:rPr>
                      <w:i/>
                    </w:rPr>
                    <w:t>Teacher:</w:t>
                  </w:r>
                </w:p>
              </w:tc>
              <w:tc>
                <w:tcPr>
                  <w:tcW w:w="3855" w:type="dxa"/>
                  <w:tcBorders>
                    <w:bottom w:val="nil"/>
                  </w:tcBorders>
                  <w:vAlign w:val="center"/>
                </w:tcPr>
                <w:p w:rsidR="00781CBA" w:rsidRPr="00E93AA5" w:rsidRDefault="00AC6E41">
                  <w:pPr>
                    <w:rPr>
                      <w:i/>
                    </w:rPr>
                  </w:pPr>
                  <w:r w:rsidRPr="00E93AA5">
                    <w:rPr>
                      <w:i/>
                    </w:rPr>
                    <w:t>Primary Phone Number:</w:t>
                  </w:r>
                </w:p>
              </w:tc>
              <w:tc>
                <w:tcPr>
                  <w:tcW w:w="3933" w:type="dxa"/>
                  <w:tcBorders>
                    <w:bottom w:val="nil"/>
                  </w:tcBorders>
                  <w:vAlign w:val="center"/>
                </w:tcPr>
                <w:p w:rsidR="00781CBA" w:rsidRPr="00E93AA5" w:rsidRDefault="00AC6E41">
                  <w:pPr>
                    <w:rPr>
                      <w:i/>
                    </w:rPr>
                  </w:pPr>
                  <w:r w:rsidRPr="00E93AA5">
                    <w:rPr>
                      <w:i/>
                    </w:rPr>
                    <w:t>Alternate Phone Number:</w:t>
                  </w:r>
                </w:p>
              </w:tc>
            </w:tr>
            <w:tr w:rsidR="00781CBA" w:rsidRPr="00E93AA5" w:rsidTr="00AC6E41">
              <w:trPr>
                <w:trHeight w:val="64"/>
              </w:trPr>
              <w:tc>
                <w:tcPr>
                  <w:tcW w:w="3240" w:type="dxa"/>
                  <w:tcBorders>
                    <w:top w:val="nil"/>
                    <w:bottom w:val="single" w:sz="4" w:space="0" w:color="AEAAAA" w:themeColor="background2" w:themeShade="BF"/>
                  </w:tcBorders>
                  <w:vAlign w:val="center"/>
                </w:tcPr>
                <w:p w:rsidR="00781CBA" w:rsidRPr="00E93AA5" w:rsidRDefault="00781CBA" w:rsidP="008E0A87">
                  <w:pPr>
                    <w:rPr>
                      <w:i/>
                    </w:rPr>
                  </w:pPr>
                </w:p>
              </w:tc>
              <w:tc>
                <w:tcPr>
                  <w:tcW w:w="3855" w:type="dxa"/>
                  <w:tcBorders>
                    <w:top w:val="nil"/>
                    <w:bottom w:val="single" w:sz="4" w:space="0" w:color="AEAAAA" w:themeColor="background2" w:themeShade="BF"/>
                  </w:tcBorders>
                  <w:vAlign w:val="center"/>
                </w:tcPr>
                <w:p w:rsidR="00781CBA" w:rsidRPr="00E93AA5" w:rsidRDefault="00781CBA">
                  <w:pPr>
                    <w:rPr>
                      <w:i/>
                    </w:rPr>
                  </w:pPr>
                </w:p>
              </w:tc>
              <w:tc>
                <w:tcPr>
                  <w:tcW w:w="3933" w:type="dxa"/>
                  <w:tcBorders>
                    <w:top w:val="nil"/>
                    <w:bottom w:val="single" w:sz="4" w:space="0" w:color="AEAAAA" w:themeColor="background2" w:themeShade="BF"/>
                  </w:tcBorders>
                  <w:vAlign w:val="center"/>
                </w:tcPr>
                <w:p w:rsidR="00781CBA" w:rsidRPr="00E93AA5" w:rsidRDefault="00781CBA" w:rsidP="008E0A87">
                  <w:pPr>
                    <w:ind w:left="720" w:hanging="648"/>
                    <w:rPr>
                      <w:i/>
                    </w:rPr>
                  </w:pPr>
                </w:p>
              </w:tc>
            </w:tr>
          </w:tbl>
          <w:p w:rsidR="00781CBA" w:rsidRPr="00E93AA5" w:rsidRDefault="008E0A87" w:rsidP="00366240">
            <w:pPr>
              <w:ind w:left="0"/>
              <w:rPr>
                <w:i/>
              </w:rPr>
            </w:pPr>
            <w:r w:rsidRPr="00E93AA5">
              <w:rPr>
                <w:i/>
              </w:rPr>
              <w:t xml:space="preserve"> </w:t>
            </w:r>
            <w:r w:rsidR="00366240" w:rsidRPr="00E93AA5">
              <w:rPr>
                <w:i/>
              </w:rPr>
              <w:t>Allergies:</w:t>
            </w:r>
          </w:p>
          <w:p w:rsidR="00781CBA" w:rsidRPr="00E93AA5" w:rsidRDefault="008E0A87" w:rsidP="00524339">
            <w:pPr>
              <w:pStyle w:val="Heading3"/>
              <w:rPr>
                <w:i/>
              </w:rPr>
            </w:pPr>
            <w:r w:rsidRPr="00E93AA5">
              <w:rPr>
                <w:i/>
              </w:rPr>
              <w:t>IN CASE OF EMERGENCY</w:t>
            </w: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Emergency information"/>
            </w:tblPr>
            <w:tblGrid>
              <w:gridCol w:w="5049"/>
              <w:gridCol w:w="2164"/>
              <w:gridCol w:w="1632"/>
              <w:gridCol w:w="1895"/>
            </w:tblGrid>
            <w:tr w:rsidR="00781CBA" w:rsidRPr="00E93AA5">
              <w:tc>
                <w:tcPr>
                  <w:tcW w:w="5240" w:type="dxa"/>
                  <w:vAlign w:val="center"/>
                </w:tcPr>
                <w:p w:rsidR="00781CBA" w:rsidRPr="00E93AA5" w:rsidRDefault="008E0A87">
                  <w:pPr>
                    <w:rPr>
                      <w:i/>
                    </w:rPr>
                  </w:pPr>
                  <w:r w:rsidRPr="00E93AA5">
                    <w:rPr>
                      <w:i/>
                    </w:rPr>
                    <w:t>Name of local friend or relative (not living at same address):</w:t>
                  </w:r>
                </w:p>
              </w:tc>
              <w:tc>
                <w:tcPr>
                  <w:tcW w:w="2215" w:type="dxa"/>
                  <w:vAlign w:val="center"/>
                </w:tcPr>
                <w:p w:rsidR="00781CBA" w:rsidRPr="00E93AA5" w:rsidRDefault="00E35CBA">
                  <w:pPr>
                    <w:rPr>
                      <w:i/>
                    </w:rPr>
                  </w:pPr>
                  <w:r w:rsidRPr="00E93AA5">
                    <w:rPr>
                      <w:i/>
                    </w:rPr>
                    <w:t>Relationship</w:t>
                  </w:r>
                  <w:r w:rsidR="008E0A87" w:rsidRPr="00E93AA5">
                    <w:rPr>
                      <w:i/>
                    </w:rPr>
                    <w:t>:</w:t>
                  </w:r>
                </w:p>
              </w:tc>
              <w:tc>
                <w:tcPr>
                  <w:tcW w:w="1679" w:type="dxa"/>
                  <w:vAlign w:val="center"/>
                </w:tcPr>
                <w:p w:rsidR="00781CBA" w:rsidRPr="00E93AA5" w:rsidRDefault="008E0A87">
                  <w:pPr>
                    <w:rPr>
                      <w:i/>
                    </w:rPr>
                  </w:pPr>
                  <w:r w:rsidRPr="00E93AA5">
                    <w:rPr>
                      <w:i/>
                    </w:rPr>
                    <w:t>Home phone no.:</w:t>
                  </w:r>
                </w:p>
              </w:tc>
              <w:tc>
                <w:tcPr>
                  <w:tcW w:w="1954" w:type="dxa"/>
                  <w:vAlign w:val="center"/>
                </w:tcPr>
                <w:p w:rsidR="00781CBA" w:rsidRPr="00E93AA5" w:rsidRDefault="008E0A87">
                  <w:pPr>
                    <w:rPr>
                      <w:i/>
                    </w:rPr>
                  </w:pPr>
                  <w:r w:rsidRPr="00E93AA5">
                    <w:rPr>
                      <w:i/>
                    </w:rPr>
                    <w:t>Work phone no.:</w:t>
                  </w:r>
                </w:p>
              </w:tc>
            </w:tr>
            <w:tr w:rsidR="00781CBA" w:rsidRPr="00E93AA5">
              <w:tc>
                <w:tcPr>
                  <w:tcW w:w="5240" w:type="dxa"/>
                  <w:vAlign w:val="center"/>
                </w:tcPr>
                <w:p w:rsidR="00781CBA" w:rsidRPr="00E93AA5" w:rsidRDefault="00781CBA">
                  <w:pPr>
                    <w:rPr>
                      <w:i/>
                    </w:rPr>
                  </w:pPr>
                </w:p>
              </w:tc>
              <w:tc>
                <w:tcPr>
                  <w:tcW w:w="2215" w:type="dxa"/>
                  <w:vAlign w:val="center"/>
                </w:tcPr>
                <w:p w:rsidR="00781CBA" w:rsidRPr="00E93AA5" w:rsidRDefault="00781CBA">
                  <w:pPr>
                    <w:rPr>
                      <w:i/>
                    </w:rPr>
                  </w:pPr>
                </w:p>
              </w:tc>
              <w:tc>
                <w:tcPr>
                  <w:tcW w:w="1679" w:type="dxa"/>
                  <w:vAlign w:val="center"/>
                </w:tcPr>
                <w:p w:rsidR="00781CBA" w:rsidRPr="00E93AA5" w:rsidRDefault="00781CBA">
                  <w:pPr>
                    <w:rPr>
                      <w:i/>
                    </w:rPr>
                  </w:pPr>
                </w:p>
              </w:tc>
              <w:tc>
                <w:tcPr>
                  <w:tcW w:w="1954" w:type="dxa"/>
                  <w:vAlign w:val="center"/>
                </w:tcPr>
                <w:p w:rsidR="00781CBA" w:rsidRPr="00E93AA5" w:rsidRDefault="00781CBA">
                  <w:pPr>
                    <w:rPr>
                      <w:i/>
                    </w:rPr>
                  </w:pPr>
                </w:p>
              </w:tc>
            </w:tr>
          </w:tbl>
          <w:p w:rsidR="00781CBA" w:rsidRPr="00E93AA5" w:rsidRDefault="008E0A87">
            <w:pPr>
              <w:rPr>
                <w:i/>
              </w:rPr>
            </w:pPr>
            <w:r w:rsidRPr="00E93AA5">
              <w:rPr>
                <w:i/>
              </w:rPr>
              <w:t>The above information is true to the best of my knowledge.</w:t>
            </w:r>
            <w:r w:rsidR="00524339" w:rsidRPr="00E93AA5">
              <w:rPr>
                <w:i/>
              </w:rPr>
              <w:t xml:space="preserve"> By </w:t>
            </w:r>
            <w:r w:rsidR="00D75E17" w:rsidRPr="00E93AA5">
              <w:rPr>
                <w:i/>
              </w:rPr>
              <w:t>Signing this form I agree to the requirements below</w:t>
            </w:r>
            <w:r w:rsidR="00524339" w:rsidRPr="00E93AA5">
              <w:rPr>
                <w:i/>
              </w:rPr>
              <w:t>. If there are any Questions Please feel free to call or text the instructor 253-471-1312</w:t>
            </w:r>
          </w:p>
          <w:tbl>
            <w:tblPr>
              <w:tblW w:w="5000" w:type="pct"/>
              <w:tblCellMar>
                <w:left w:w="0" w:type="dxa"/>
                <w:right w:w="0" w:type="dxa"/>
              </w:tblCellMar>
              <w:tblLook w:val="04A0" w:firstRow="1" w:lastRow="0" w:firstColumn="1" w:lastColumn="0" w:noHBand="0" w:noVBand="1"/>
              <w:tblDescription w:val="Signature block"/>
            </w:tblPr>
            <w:tblGrid>
              <w:gridCol w:w="182"/>
              <w:gridCol w:w="6689"/>
              <w:gridCol w:w="433"/>
              <w:gridCol w:w="3213"/>
              <w:gridCol w:w="223"/>
            </w:tblGrid>
            <w:tr w:rsidR="00781CBA" w:rsidRPr="00E93AA5">
              <w:tc>
                <w:tcPr>
                  <w:tcW w:w="187" w:type="dxa"/>
                  <w:vAlign w:val="center"/>
                </w:tcPr>
                <w:p w:rsidR="00781CBA" w:rsidRPr="00E93AA5" w:rsidRDefault="00781CBA">
                  <w:pPr>
                    <w:ind w:left="0"/>
                    <w:rPr>
                      <w:i/>
                    </w:rPr>
                  </w:pPr>
                </w:p>
              </w:tc>
              <w:tc>
                <w:tcPr>
                  <w:tcW w:w="6854" w:type="dxa"/>
                  <w:tcBorders>
                    <w:bottom w:val="single" w:sz="4" w:space="0" w:color="AEAAAA" w:themeColor="background2" w:themeShade="BF"/>
                  </w:tcBorders>
                  <w:vAlign w:val="center"/>
                </w:tcPr>
                <w:p w:rsidR="00781CBA" w:rsidRPr="00E93AA5" w:rsidRDefault="00781CBA">
                  <w:pPr>
                    <w:ind w:left="0"/>
                    <w:rPr>
                      <w:i/>
                    </w:rPr>
                  </w:pPr>
                </w:p>
              </w:tc>
              <w:tc>
                <w:tcPr>
                  <w:tcW w:w="446" w:type="dxa"/>
                  <w:vAlign w:val="center"/>
                </w:tcPr>
                <w:p w:rsidR="00781CBA" w:rsidRPr="00E93AA5" w:rsidRDefault="00781CBA">
                  <w:pPr>
                    <w:ind w:left="0"/>
                    <w:rPr>
                      <w:i/>
                    </w:rPr>
                  </w:pPr>
                </w:p>
              </w:tc>
              <w:tc>
                <w:tcPr>
                  <w:tcW w:w="3298" w:type="dxa"/>
                  <w:tcBorders>
                    <w:bottom w:val="single" w:sz="4" w:space="0" w:color="AEAAAA" w:themeColor="background2" w:themeShade="BF"/>
                  </w:tcBorders>
                  <w:vAlign w:val="center"/>
                </w:tcPr>
                <w:p w:rsidR="00781CBA" w:rsidRPr="00E93AA5" w:rsidRDefault="00781CBA">
                  <w:pPr>
                    <w:ind w:left="0"/>
                    <w:rPr>
                      <w:i/>
                    </w:rPr>
                  </w:pPr>
                </w:p>
              </w:tc>
              <w:tc>
                <w:tcPr>
                  <w:tcW w:w="230" w:type="dxa"/>
                  <w:vAlign w:val="center"/>
                </w:tcPr>
                <w:p w:rsidR="00781CBA" w:rsidRPr="00E93AA5" w:rsidRDefault="00781CBA">
                  <w:pPr>
                    <w:ind w:left="0"/>
                    <w:rPr>
                      <w:i/>
                    </w:rPr>
                  </w:pPr>
                </w:p>
              </w:tc>
            </w:tr>
            <w:tr w:rsidR="00781CBA" w:rsidRPr="00E93AA5">
              <w:tc>
                <w:tcPr>
                  <w:tcW w:w="187" w:type="dxa"/>
                  <w:vAlign w:val="center"/>
                </w:tcPr>
                <w:p w:rsidR="00781CBA" w:rsidRPr="00E93AA5" w:rsidRDefault="00781CBA">
                  <w:pPr>
                    <w:ind w:left="0"/>
                    <w:rPr>
                      <w:i/>
                    </w:rPr>
                  </w:pPr>
                </w:p>
              </w:tc>
              <w:tc>
                <w:tcPr>
                  <w:tcW w:w="6854" w:type="dxa"/>
                  <w:tcBorders>
                    <w:top w:val="single" w:sz="4" w:space="0" w:color="AEAAAA" w:themeColor="background2" w:themeShade="BF"/>
                  </w:tcBorders>
                  <w:vAlign w:val="center"/>
                </w:tcPr>
                <w:p w:rsidR="00781CBA" w:rsidRPr="00E93AA5" w:rsidRDefault="008E0A87">
                  <w:pPr>
                    <w:ind w:left="0"/>
                    <w:rPr>
                      <w:i/>
                    </w:rPr>
                  </w:pPr>
                  <w:r w:rsidRPr="00E93AA5">
                    <w:rPr>
                      <w:i/>
                    </w:rPr>
                    <w:t>Patient/Guardian signature</w:t>
                  </w:r>
                </w:p>
              </w:tc>
              <w:tc>
                <w:tcPr>
                  <w:tcW w:w="446" w:type="dxa"/>
                  <w:vAlign w:val="center"/>
                </w:tcPr>
                <w:p w:rsidR="00781CBA" w:rsidRPr="00E93AA5" w:rsidRDefault="00781CBA">
                  <w:pPr>
                    <w:ind w:left="0"/>
                    <w:rPr>
                      <w:i/>
                    </w:rPr>
                  </w:pPr>
                </w:p>
              </w:tc>
              <w:tc>
                <w:tcPr>
                  <w:tcW w:w="3298" w:type="dxa"/>
                  <w:tcBorders>
                    <w:top w:val="single" w:sz="4" w:space="0" w:color="AEAAAA" w:themeColor="background2" w:themeShade="BF"/>
                  </w:tcBorders>
                  <w:vAlign w:val="center"/>
                </w:tcPr>
                <w:p w:rsidR="00781CBA" w:rsidRPr="00E93AA5" w:rsidRDefault="008E0A87">
                  <w:pPr>
                    <w:ind w:left="0"/>
                    <w:rPr>
                      <w:i/>
                    </w:rPr>
                  </w:pPr>
                  <w:r w:rsidRPr="00E93AA5">
                    <w:rPr>
                      <w:i/>
                    </w:rPr>
                    <w:t>Date</w:t>
                  </w:r>
                </w:p>
              </w:tc>
              <w:tc>
                <w:tcPr>
                  <w:tcW w:w="230" w:type="dxa"/>
                  <w:vAlign w:val="center"/>
                </w:tcPr>
                <w:p w:rsidR="00781CBA" w:rsidRPr="00E93AA5" w:rsidRDefault="00781CBA">
                  <w:pPr>
                    <w:ind w:left="0"/>
                    <w:rPr>
                      <w:i/>
                    </w:rPr>
                  </w:pPr>
                </w:p>
              </w:tc>
            </w:tr>
          </w:tbl>
          <w:p w:rsidR="00781CBA" w:rsidRPr="00E93AA5" w:rsidRDefault="00781CBA">
            <w:pPr>
              <w:rPr>
                <w:i/>
              </w:rPr>
            </w:pPr>
          </w:p>
        </w:tc>
      </w:tr>
    </w:tbl>
    <w:p w:rsidR="00D75E17" w:rsidRDefault="00524339" w:rsidP="00D75E17">
      <w:r>
        <w:t>Application Received:                     Payment:</w:t>
      </w:r>
    </w:p>
    <w:p w:rsidR="00D75E17" w:rsidRDefault="00D75E17" w:rsidP="00D75E17"/>
    <w:p w:rsidR="00625FF8" w:rsidRDefault="00625FF8" w:rsidP="00D75E17">
      <w:r>
        <w:t>_________________________________________________________________________________________________________</w:t>
      </w:r>
      <w:r w:rsidR="00EF5895">
        <w:t>___________________________</w:t>
      </w:r>
    </w:p>
    <w:p w:rsidR="00D75E17" w:rsidRPr="00F248D2" w:rsidRDefault="00AC6E41" w:rsidP="00E35CBA">
      <w:pPr>
        <w:ind w:left="0"/>
        <w:rPr>
          <w:sz w:val="22"/>
        </w:rPr>
      </w:pPr>
      <w:r>
        <w:rPr>
          <w:sz w:val="22"/>
        </w:rPr>
        <w:t>Important Class</w:t>
      </w:r>
      <w:r w:rsidR="003021A9">
        <w:rPr>
          <w:sz w:val="22"/>
        </w:rPr>
        <w:t xml:space="preserve"> Information</w:t>
      </w:r>
      <w:r w:rsidR="00D75E17" w:rsidRPr="00F248D2">
        <w:rPr>
          <w:sz w:val="22"/>
        </w:rPr>
        <w:t>:</w:t>
      </w:r>
    </w:p>
    <w:p w:rsidR="00AC6E41" w:rsidRPr="00AC6E41" w:rsidRDefault="00AC6E41" w:rsidP="00F248D2">
      <w:pPr>
        <w:ind w:left="0"/>
        <w:rPr>
          <w:sz w:val="12"/>
        </w:rPr>
      </w:pPr>
      <w:r w:rsidRPr="00AC6E41">
        <w:rPr>
          <w:sz w:val="12"/>
        </w:rPr>
        <w:t xml:space="preserve">Class is limited to first 25 students to turn in complete application with payment. If the class is full that you will be offered a spot in an upcoming class or a refund will be issued. </w:t>
      </w:r>
    </w:p>
    <w:p w:rsidR="00AC6E41" w:rsidRPr="00AC6E41" w:rsidRDefault="003021A9" w:rsidP="00F248D2">
      <w:pPr>
        <w:ind w:left="0"/>
        <w:rPr>
          <w:sz w:val="12"/>
        </w:rPr>
      </w:pPr>
      <w:r w:rsidRPr="00AC6E41">
        <w:rPr>
          <w:sz w:val="12"/>
        </w:rPr>
        <w:t xml:space="preserve"> </w:t>
      </w:r>
    </w:p>
    <w:p w:rsidR="00625FF8" w:rsidRPr="00AC6E41" w:rsidRDefault="003021A9" w:rsidP="00F248D2">
      <w:pPr>
        <w:ind w:left="0"/>
        <w:rPr>
          <w:sz w:val="12"/>
        </w:rPr>
      </w:pPr>
      <w:r w:rsidRPr="00AC6E41">
        <w:rPr>
          <w:sz w:val="12"/>
        </w:rPr>
        <w:t xml:space="preserve"> </w:t>
      </w:r>
      <w:r w:rsidR="00E93AA5">
        <w:rPr>
          <w:sz w:val="12"/>
        </w:rPr>
        <w:t>Please note that Art</w:t>
      </w:r>
      <w:r w:rsidR="00625FF8" w:rsidRPr="00AC6E41">
        <w:rPr>
          <w:sz w:val="12"/>
        </w:rPr>
        <w:t xml:space="preserve"> is a hands on</w:t>
      </w:r>
      <w:r w:rsidR="00F248D2" w:rsidRPr="00AC6E41">
        <w:rPr>
          <w:sz w:val="12"/>
        </w:rPr>
        <w:t>,</w:t>
      </w:r>
      <w:r w:rsidR="00625FF8" w:rsidRPr="00AC6E41">
        <w:rPr>
          <w:sz w:val="12"/>
        </w:rPr>
        <w:t xml:space="preserve"> fun</w:t>
      </w:r>
      <w:r w:rsidR="00F248D2" w:rsidRPr="00AC6E41">
        <w:rPr>
          <w:sz w:val="12"/>
        </w:rPr>
        <w:t>,</w:t>
      </w:r>
      <w:r w:rsidR="00E93AA5">
        <w:rPr>
          <w:sz w:val="12"/>
        </w:rPr>
        <w:t xml:space="preserve"> and messy </w:t>
      </w:r>
      <w:r w:rsidR="00625FF8" w:rsidRPr="00AC6E41">
        <w:rPr>
          <w:sz w:val="12"/>
        </w:rPr>
        <w:t>experience, If you choose you may send your child with a large adult t-shirt to cover their clothes. Care will</w:t>
      </w:r>
      <w:r w:rsidR="00E93AA5">
        <w:rPr>
          <w:sz w:val="12"/>
        </w:rPr>
        <w:t xml:space="preserve"> be taken not to stain clothes,</w:t>
      </w:r>
      <w:r w:rsidRPr="00AC6E41">
        <w:rPr>
          <w:sz w:val="12"/>
        </w:rPr>
        <w:t xml:space="preserve"> </w:t>
      </w:r>
      <w:r w:rsidR="00E93AA5" w:rsidRPr="00AC6E41">
        <w:rPr>
          <w:sz w:val="12"/>
        </w:rPr>
        <w:t>understand sometimes</w:t>
      </w:r>
      <w:r w:rsidRPr="00AC6E41">
        <w:rPr>
          <w:sz w:val="12"/>
        </w:rPr>
        <w:t xml:space="preserve"> accidents </w:t>
      </w:r>
      <w:r w:rsidR="00625FF8" w:rsidRPr="00AC6E41">
        <w:rPr>
          <w:sz w:val="12"/>
        </w:rPr>
        <w:t>happen.</w:t>
      </w:r>
    </w:p>
    <w:p w:rsidR="00625FF8" w:rsidRPr="00AC6E41" w:rsidRDefault="00625FF8" w:rsidP="00625FF8">
      <w:pPr>
        <w:rPr>
          <w:sz w:val="12"/>
        </w:rPr>
      </w:pPr>
    </w:p>
    <w:p w:rsidR="00D75E17" w:rsidRPr="00AC6E41" w:rsidRDefault="00D75E17" w:rsidP="00AC6E41">
      <w:pPr>
        <w:ind w:left="0"/>
        <w:rPr>
          <w:sz w:val="12"/>
        </w:rPr>
      </w:pPr>
      <w:r w:rsidRPr="00AC6E41">
        <w:rPr>
          <w:sz w:val="12"/>
        </w:rPr>
        <w:t xml:space="preserve">Students </w:t>
      </w:r>
      <w:r w:rsidR="00F248D2" w:rsidRPr="00AC6E41">
        <w:rPr>
          <w:sz w:val="12"/>
        </w:rPr>
        <w:t>must</w:t>
      </w:r>
      <w:r w:rsidRPr="00AC6E41">
        <w:rPr>
          <w:sz w:val="12"/>
        </w:rPr>
        <w:t xml:space="preserve"> be </w:t>
      </w:r>
      <w:r w:rsidR="00F248D2" w:rsidRPr="00AC6E41">
        <w:rPr>
          <w:sz w:val="12"/>
        </w:rPr>
        <w:t>picked</w:t>
      </w:r>
      <w:r w:rsidR="00E93AA5">
        <w:rPr>
          <w:sz w:val="12"/>
        </w:rPr>
        <w:t xml:space="preserve"> up promptly at 4:45</w:t>
      </w:r>
      <w:r w:rsidR="00E35CBA" w:rsidRPr="00AC6E41">
        <w:rPr>
          <w:sz w:val="12"/>
        </w:rPr>
        <w:t xml:space="preserve"> In </w:t>
      </w:r>
      <w:r w:rsidR="00E93AA5">
        <w:rPr>
          <w:sz w:val="12"/>
        </w:rPr>
        <w:t>the Cafeteria</w:t>
      </w:r>
      <w:r w:rsidR="00E35CBA" w:rsidRPr="00AC6E41">
        <w:rPr>
          <w:sz w:val="12"/>
        </w:rPr>
        <w:t xml:space="preserve"> (You will be notified where the class will be held before the first day of class)</w:t>
      </w:r>
      <w:r w:rsidR="00AC6E41">
        <w:rPr>
          <w:sz w:val="12"/>
        </w:rPr>
        <w:t xml:space="preserve"> A $5 late pick up fee will be requested for parents later than 5:10 </w:t>
      </w:r>
    </w:p>
    <w:p w:rsidR="00625FF8" w:rsidRPr="00AC6E41" w:rsidRDefault="00625FF8" w:rsidP="00D75E17">
      <w:pPr>
        <w:rPr>
          <w:sz w:val="12"/>
        </w:rPr>
      </w:pPr>
    </w:p>
    <w:p w:rsidR="00625FF8" w:rsidRPr="00AC6E41" w:rsidRDefault="00625FF8" w:rsidP="00D75E17">
      <w:pPr>
        <w:rPr>
          <w:sz w:val="12"/>
        </w:rPr>
      </w:pPr>
      <w:r w:rsidRPr="00AC6E41">
        <w:rPr>
          <w:sz w:val="12"/>
        </w:rPr>
        <w:t xml:space="preserve">If Person other than Parent is </w:t>
      </w:r>
      <w:r w:rsidR="00F248D2" w:rsidRPr="00AC6E41">
        <w:rPr>
          <w:sz w:val="12"/>
        </w:rPr>
        <w:t>picking</w:t>
      </w:r>
      <w:r w:rsidRPr="00AC6E41">
        <w:rPr>
          <w:sz w:val="12"/>
        </w:rPr>
        <w:t xml:space="preserve"> up student </w:t>
      </w:r>
      <w:r w:rsidR="00E93AA5" w:rsidRPr="00AC6E41">
        <w:rPr>
          <w:sz w:val="12"/>
        </w:rPr>
        <w:t>the</w:t>
      </w:r>
      <w:r w:rsidRPr="00AC6E41">
        <w:rPr>
          <w:sz w:val="12"/>
        </w:rPr>
        <w:t xml:space="preserve"> instructor must receive a note or call from parent</w:t>
      </w:r>
    </w:p>
    <w:p w:rsidR="00625FF8" w:rsidRPr="00AC6E41" w:rsidRDefault="00625FF8" w:rsidP="00D75E17">
      <w:pPr>
        <w:rPr>
          <w:sz w:val="12"/>
        </w:rPr>
      </w:pPr>
    </w:p>
    <w:p w:rsidR="00D75E17" w:rsidRPr="00AC6E41" w:rsidRDefault="00D75E17" w:rsidP="00D75E17">
      <w:pPr>
        <w:rPr>
          <w:sz w:val="12"/>
        </w:rPr>
      </w:pPr>
      <w:r w:rsidRPr="00AC6E41">
        <w:rPr>
          <w:sz w:val="12"/>
        </w:rPr>
        <w:t>Please Call the instructor at 253-471-1312</w:t>
      </w:r>
      <w:r w:rsidR="00F248D2" w:rsidRPr="00AC6E41">
        <w:rPr>
          <w:sz w:val="12"/>
        </w:rPr>
        <w:t xml:space="preserve"> or e-mail </w:t>
      </w:r>
      <w:hyperlink r:id="rId8" w:history="1">
        <w:r w:rsidR="00F248D2" w:rsidRPr="00AC6E41">
          <w:rPr>
            <w:rStyle w:val="Hyperlink"/>
            <w:sz w:val="12"/>
          </w:rPr>
          <w:t>Jen.the.potter@outlook.com</w:t>
        </w:r>
      </w:hyperlink>
      <w:r w:rsidR="00F248D2" w:rsidRPr="00AC6E41">
        <w:rPr>
          <w:sz w:val="12"/>
        </w:rPr>
        <w:t xml:space="preserve"> </w:t>
      </w:r>
      <w:r w:rsidRPr="00AC6E41">
        <w:rPr>
          <w:sz w:val="12"/>
        </w:rPr>
        <w:t xml:space="preserve"> if there are any questions or concerns</w:t>
      </w:r>
    </w:p>
    <w:p w:rsidR="00625FF8" w:rsidRPr="00AC6E41" w:rsidRDefault="00625FF8" w:rsidP="00D75E17">
      <w:pPr>
        <w:rPr>
          <w:sz w:val="12"/>
        </w:rPr>
      </w:pPr>
    </w:p>
    <w:p w:rsidR="00D75E17" w:rsidRPr="00AC6E41" w:rsidRDefault="00D75E17" w:rsidP="00D75E17">
      <w:pPr>
        <w:rPr>
          <w:sz w:val="12"/>
        </w:rPr>
      </w:pPr>
      <w:r w:rsidRPr="00AC6E41">
        <w:rPr>
          <w:sz w:val="12"/>
        </w:rPr>
        <w:t xml:space="preserve">No Refunds will be issued for </w:t>
      </w:r>
      <w:r w:rsidR="00F248D2" w:rsidRPr="00AC6E41">
        <w:rPr>
          <w:sz w:val="12"/>
        </w:rPr>
        <w:t xml:space="preserve">student </w:t>
      </w:r>
      <w:r w:rsidRPr="00AC6E41">
        <w:rPr>
          <w:sz w:val="12"/>
        </w:rPr>
        <w:t>absences or illness.</w:t>
      </w:r>
    </w:p>
    <w:p w:rsidR="00F248D2" w:rsidRPr="00AC6E41" w:rsidRDefault="00F248D2" w:rsidP="00D75E17">
      <w:pPr>
        <w:rPr>
          <w:sz w:val="12"/>
        </w:rPr>
      </w:pPr>
    </w:p>
    <w:p w:rsidR="00F248D2" w:rsidRPr="00AC6E41" w:rsidRDefault="00E35CBA" w:rsidP="00D75E17">
      <w:pPr>
        <w:rPr>
          <w:sz w:val="12"/>
        </w:rPr>
      </w:pPr>
      <w:r w:rsidRPr="00AC6E41">
        <w:rPr>
          <w:sz w:val="12"/>
        </w:rPr>
        <w:t>If Instructor has to cancel due</w:t>
      </w:r>
      <w:r w:rsidR="00F248D2" w:rsidRPr="00AC6E41">
        <w:rPr>
          <w:sz w:val="12"/>
        </w:rPr>
        <w:t xml:space="preserve"> to Illness a make-up day will be arranged.</w:t>
      </w:r>
    </w:p>
    <w:p w:rsidR="003021A9" w:rsidRPr="00AC6E41" w:rsidRDefault="003021A9" w:rsidP="00D75E17">
      <w:pPr>
        <w:rPr>
          <w:sz w:val="12"/>
        </w:rPr>
      </w:pPr>
    </w:p>
    <w:p w:rsidR="003021A9" w:rsidRPr="00AC6E41" w:rsidRDefault="003021A9" w:rsidP="00D75E17">
      <w:pPr>
        <w:rPr>
          <w:sz w:val="12"/>
        </w:rPr>
      </w:pPr>
      <w:r w:rsidRPr="00AC6E41">
        <w:rPr>
          <w:sz w:val="12"/>
        </w:rPr>
        <w:t>Snow Day Cancelations will have a make-up day arrangement.</w:t>
      </w:r>
    </w:p>
    <w:p w:rsidR="00625FF8" w:rsidRPr="00AC6E41" w:rsidRDefault="00625FF8" w:rsidP="00D75E17">
      <w:pPr>
        <w:rPr>
          <w:sz w:val="12"/>
        </w:rPr>
      </w:pPr>
    </w:p>
    <w:p w:rsidR="00625FF8" w:rsidRPr="00AC6E41" w:rsidRDefault="00D75E17" w:rsidP="00AC6E41">
      <w:pPr>
        <w:rPr>
          <w:sz w:val="12"/>
        </w:rPr>
      </w:pPr>
      <w:r w:rsidRPr="00AC6E41">
        <w:rPr>
          <w:sz w:val="12"/>
        </w:rPr>
        <w:t>All projects are safe for food and all materials used are NON-TOXIC</w:t>
      </w:r>
    </w:p>
    <w:p w:rsidR="00625FF8" w:rsidRPr="00AC6E41" w:rsidRDefault="00625FF8" w:rsidP="00D75E17">
      <w:pPr>
        <w:rPr>
          <w:sz w:val="12"/>
        </w:rPr>
      </w:pPr>
    </w:p>
    <w:p w:rsidR="00D75E17" w:rsidRPr="00AC6E41" w:rsidRDefault="00D75E17" w:rsidP="00D75E17">
      <w:pPr>
        <w:ind w:left="0"/>
        <w:rPr>
          <w:sz w:val="12"/>
        </w:rPr>
      </w:pPr>
      <w:r w:rsidRPr="00AC6E41">
        <w:rPr>
          <w:sz w:val="12"/>
        </w:rPr>
        <w:t xml:space="preserve">CANCELLATIONS &amp; REFUNDS POLICY We reserve the right to cancel a class if the minimum enrollments are not met.  If this should happen, you will be notified and at which time will be offered the option of enrolling in another class (based on availability) or a full refund.  </w:t>
      </w:r>
    </w:p>
    <w:p w:rsidR="00F248D2" w:rsidRPr="00AC6E41" w:rsidRDefault="00F248D2" w:rsidP="00625FF8">
      <w:pPr>
        <w:ind w:left="0"/>
        <w:rPr>
          <w:sz w:val="12"/>
        </w:rPr>
      </w:pPr>
    </w:p>
    <w:p w:rsidR="00D75E17" w:rsidRPr="00AC6E41" w:rsidRDefault="00D75E17" w:rsidP="00625FF8">
      <w:pPr>
        <w:ind w:left="0"/>
        <w:rPr>
          <w:sz w:val="12"/>
        </w:rPr>
      </w:pPr>
      <w:r w:rsidRPr="00AC6E41">
        <w:rPr>
          <w:sz w:val="12"/>
        </w:rPr>
        <w:t xml:space="preserve">To cancel your registration and receive a refund, we must be notified at least 5 days before the start date of class. If we are given the required 5 days’ notice, we will refund your payments minus a cancellation fee of $10.  No refunds will be issued for cancellations made within 5 days of the start of the workshop.  </w:t>
      </w:r>
    </w:p>
    <w:p w:rsidR="00F248D2" w:rsidRPr="00AC6E41" w:rsidRDefault="00F248D2" w:rsidP="00F248D2">
      <w:pPr>
        <w:ind w:left="0"/>
        <w:rPr>
          <w:sz w:val="12"/>
        </w:rPr>
      </w:pPr>
    </w:p>
    <w:p w:rsidR="00AC6E41" w:rsidRDefault="00E35CBA" w:rsidP="00F248D2">
      <w:pPr>
        <w:ind w:left="0"/>
        <w:rPr>
          <w:sz w:val="12"/>
        </w:rPr>
      </w:pPr>
      <w:r w:rsidRPr="00AC6E41">
        <w:rPr>
          <w:sz w:val="12"/>
        </w:rPr>
        <w:t xml:space="preserve">All Communication will be done via e-mail, Project Updates, </w:t>
      </w:r>
      <w:r w:rsidR="00EB453C" w:rsidRPr="00AC6E41">
        <w:rPr>
          <w:sz w:val="12"/>
        </w:rPr>
        <w:t xml:space="preserve">Changes in Schedule, </w:t>
      </w:r>
      <w:r w:rsidRPr="00AC6E41">
        <w:rPr>
          <w:sz w:val="12"/>
        </w:rPr>
        <w:t>Ect…</w:t>
      </w:r>
      <w:r w:rsidR="00EB453C" w:rsidRPr="00AC6E41">
        <w:rPr>
          <w:sz w:val="12"/>
        </w:rPr>
        <w:t xml:space="preserve"> </w:t>
      </w:r>
    </w:p>
    <w:p w:rsidR="00D75E17" w:rsidRPr="00AC6E41" w:rsidRDefault="00EB453C" w:rsidP="00F248D2">
      <w:pPr>
        <w:ind w:left="0"/>
        <w:rPr>
          <w:sz w:val="12"/>
        </w:rPr>
      </w:pPr>
      <w:r w:rsidRPr="00AC6E41">
        <w:rPr>
          <w:sz w:val="12"/>
        </w:rPr>
        <w:t xml:space="preserve"> Please double check to insure that your e-mail address is correct. </w:t>
      </w:r>
      <w:r w:rsidR="00EF5895">
        <w:rPr>
          <w:sz w:val="12"/>
        </w:rPr>
        <w:t xml:space="preserve"> </w:t>
      </w:r>
      <w:r w:rsidR="00625FF8" w:rsidRPr="00AC6E41">
        <w:rPr>
          <w:sz w:val="12"/>
        </w:rPr>
        <w:t xml:space="preserve">You will receive a conformation e-mail with additional information from the instructor when registration is </w:t>
      </w:r>
      <w:r w:rsidR="00F248D2" w:rsidRPr="00AC6E41">
        <w:rPr>
          <w:sz w:val="12"/>
        </w:rPr>
        <w:t>processed</w:t>
      </w:r>
      <w:r w:rsidR="00625FF8" w:rsidRPr="00AC6E41">
        <w:rPr>
          <w:sz w:val="12"/>
        </w:rPr>
        <w:t>.</w:t>
      </w:r>
    </w:p>
    <w:p w:rsidR="00D75E17" w:rsidRPr="003021A9" w:rsidRDefault="00D75E17" w:rsidP="00D75E17"/>
    <w:p w:rsidR="00D75E17" w:rsidRDefault="00D75E17"/>
    <w:p w:rsidR="00D75E17" w:rsidRDefault="00D75E17"/>
    <w:p w:rsidR="00D75E17" w:rsidRDefault="00D75E17"/>
    <w:sectPr w:rsidR="00D75E17" w:rsidSect="00EF58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72F" w:rsidRDefault="0051072F">
      <w:pPr>
        <w:spacing w:before="0" w:after="0"/>
      </w:pPr>
      <w:r>
        <w:separator/>
      </w:r>
    </w:p>
  </w:endnote>
  <w:endnote w:type="continuationSeparator" w:id="0">
    <w:p w:rsidR="0051072F" w:rsidRDefault="005107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72F" w:rsidRDefault="0051072F">
      <w:pPr>
        <w:spacing w:before="0" w:after="0"/>
      </w:pPr>
      <w:r>
        <w:separator/>
      </w:r>
    </w:p>
  </w:footnote>
  <w:footnote w:type="continuationSeparator" w:id="0">
    <w:p w:rsidR="0051072F" w:rsidRDefault="0051072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A"/>
    <w:rsid w:val="00086F33"/>
    <w:rsid w:val="001D45C5"/>
    <w:rsid w:val="002670FC"/>
    <w:rsid w:val="002A7C89"/>
    <w:rsid w:val="003021A9"/>
    <w:rsid w:val="00366240"/>
    <w:rsid w:val="003C365D"/>
    <w:rsid w:val="0051072F"/>
    <w:rsid w:val="00524339"/>
    <w:rsid w:val="00625FF8"/>
    <w:rsid w:val="006650D9"/>
    <w:rsid w:val="006B07BB"/>
    <w:rsid w:val="006C72A8"/>
    <w:rsid w:val="006E3136"/>
    <w:rsid w:val="0072549D"/>
    <w:rsid w:val="007747EB"/>
    <w:rsid w:val="00781CBA"/>
    <w:rsid w:val="0086387B"/>
    <w:rsid w:val="008E0A87"/>
    <w:rsid w:val="008F4064"/>
    <w:rsid w:val="00993393"/>
    <w:rsid w:val="00AC6E41"/>
    <w:rsid w:val="00B71CE6"/>
    <w:rsid w:val="00C522AB"/>
    <w:rsid w:val="00D75E17"/>
    <w:rsid w:val="00DF035F"/>
    <w:rsid w:val="00E3066E"/>
    <w:rsid w:val="00E35CBA"/>
    <w:rsid w:val="00E93AA5"/>
    <w:rsid w:val="00EB453C"/>
    <w:rsid w:val="00EF5895"/>
    <w:rsid w:val="00F248D2"/>
    <w:rsid w:val="00FE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0750B8D-0DFB-4F08-BF39-2DD850CB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F248D2"/>
    <w:rPr>
      <w:color w:val="0563C1" w:themeColor="hyperlink"/>
      <w:u w:val="single"/>
    </w:rPr>
  </w:style>
  <w:style w:type="paragraph" w:styleId="BalloonText">
    <w:name w:val="Balloon Text"/>
    <w:basedOn w:val="Normal"/>
    <w:link w:val="BalloonTextChar"/>
    <w:uiPriority w:val="99"/>
    <w:semiHidden/>
    <w:unhideWhenUsed/>
    <w:rsid w:val="00086F3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the.potter@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grant%20registr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customXml/itemProps2.xml><?xml version="1.0" encoding="utf-8"?>
<ds:datastoreItem xmlns:ds="http://schemas.openxmlformats.org/officeDocument/2006/customXml" ds:itemID="{3DB0B71A-5D96-4EAC-8C7F-59A32B9E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registration.dotx</Template>
  <TotalTime>9</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Please Return Registration Form with Payment (Cash or Check Payable to Jenifer Davis)                                                                                                                 Grant Center of the Arts after School Pottery</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Jenifer Davis</cp:lastModifiedBy>
  <cp:revision>5</cp:revision>
  <cp:lastPrinted>2017-04-12T20:17:00Z</cp:lastPrinted>
  <dcterms:created xsi:type="dcterms:W3CDTF">2017-03-04T16:34:00Z</dcterms:created>
  <dcterms:modified xsi:type="dcterms:W3CDTF">2017-04-12T20:18:00Z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